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6"/>
        <w:gridCol w:w="464"/>
        <w:gridCol w:w="5696"/>
      </w:tblGrid>
      <w:tr w:rsidR="008F1469" w:rsidRPr="00571DEC" w:rsidTr="00571DEC">
        <w:tc>
          <w:tcPr>
            <w:tcW w:w="11516" w:type="dxa"/>
            <w:gridSpan w:val="3"/>
            <w:tcBorders>
              <w:top w:val="nil"/>
              <w:left w:val="nil"/>
              <w:right w:val="nil"/>
            </w:tcBorders>
          </w:tcPr>
          <w:p w:rsidR="008F1469" w:rsidRPr="00571DEC" w:rsidRDefault="008F1469" w:rsidP="00571D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DEC">
              <w:rPr>
                <w:rFonts w:ascii="Times New Roman" w:hAnsi="Times New Roman"/>
                <w:sz w:val="20"/>
                <w:szCs w:val="20"/>
              </w:rPr>
              <w:t>Директору</w:t>
            </w:r>
          </w:p>
          <w:p w:rsidR="008F1469" w:rsidRPr="00571DEC" w:rsidRDefault="008F1469" w:rsidP="00571D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DEC">
              <w:rPr>
                <w:rFonts w:ascii="Times New Roman" w:hAnsi="Times New Roman"/>
                <w:sz w:val="20"/>
                <w:szCs w:val="20"/>
              </w:rPr>
              <w:t>МБУ ДО ДЮЦ «Меридиан»</w:t>
            </w:r>
          </w:p>
          <w:p w:rsidR="008F1469" w:rsidRPr="00571DEC" w:rsidRDefault="008F1469" w:rsidP="00571D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DEC">
              <w:rPr>
                <w:rFonts w:ascii="Times New Roman" w:hAnsi="Times New Roman"/>
                <w:sz w:val="20"/>
                <w:szCs w:val="20"/>
              </w:rPr>
              <w:t xml:space="preserve">Николаевой Т. В. </w:t>
            </w:r>
          </w:p>
          <w:p w:rsidR="008F1469" w:rsidRPr="00571DEC" w:rsidRDefault="008F1469" w:rsidP="00571DEC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1DEC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1DE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(фамилия, инициалы заявителя, в Род. п.)</w:t>
            </w:r>
          </w:p>
          <w:p w:rsidR="008F1469" w:rsidRPr="00571DEC" w:rsidRDefault="008F1469" w:rsidP="00571DE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EC">
              <w:rPr>
                <w:rFonts w:ascii="Times New Roman" w:hAnsi="Times New Roman"/>
                <w:sz w:val="20"/>
                <w:szCs w:val="20"/>
              </w:rPr>
              <w:t>заявление.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DEC">
              <w:rPr>
                <w:rFonts w:ascii="Times New Roman" w:hAnsi="Times New Roman"/>
                <w:b/>
                <w:sz w:val="20"/>
                <w:szCs w:val="20"/>
              </w:rPr>
              <w:t xml:space="preserve">Прошу принять моего ребёнка в МБУ ДО ДЮЦ «Меридиан» на 201___ – 201____ учебный год </w:t>
            </w:r>
            <w:r w:rsidRPr="00571DEC">
              <w:rPr>
                <w:rFonts w:ascii="Times New Roman" w:hAnsi="Times New Roman"/>
                <w:b/>
                <w:sz w:val="20"/>
                <w:szCs w:val="20"/>
              </w:rPr>
              <w:br/>
              <w:t>в объединение(я)________________________________________________________________________________________________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DEC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Фамилия, имя, отчество ребёнка (полностью, в Им. п.)_________________________________________________________________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Число, месяц и год рождения ребёнка: «_____»____________________ _________ года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Свидетельство о рождении: серия____________ - _________________ №______________________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 xml:space="preserve">Место обучения ребёнка: </w:t>
            </w:r>
            <w:r w:rsidRPr="00571DEC">
              <w:rPr>
                <w:rFonts w:ascii="Times New Roman" w:hAnsi="Times New Roman"/>
                <w:b/>
                <w:sz w:val="20"/>
              </w:rPr>
              <w:t>д/с №</w:t>
            </w:r>
            <w:r w:rsidRPr="00571DEC">
              <w:rPr>
                <w:rFonts w:ascii="Times New Roman" w:hAnsi="Times New Roman"/>
                <w:sz w:val="20"/>
              </w:rPr>
              <w:t xml:space="preserve">_____________                              </w:t>
            </w:r>
            <w:r w:rsidRPr="00571DEC">
              <w:rPr>
                <w:rFonts w:ascii="Times New Roman" w:hAnsi="Times New Roman"/>
                <w:b/>
                <w:sz w:val="20"/>
              </w:rPr>
              <w:t>школа №</w:t>
            </w:r>
            <w:r w:rsidRPr="00571DEC">
              <w:rPr>
                <w:rFonts w:ascii="Times New Roman" w:hAnsi="Times New Roman"/>
                <w:sz w:val="20"/>
              </w:rPr>
              <w:t xml:space="preserve">____________________ </w:t>
            </w:r>
            <w:r w:rsidRPr="00571DEC">
              <w:rPr>
                <w:rFonts w:ascii="Times New Roman" w:hAnsi="Times New Roman"/>
                <w:b/>
                <w:sz w:val="20"/>
              </w:rPr>
              <w:t>класс</w:t>
            </w:r>
            <w:r w:rsidRPr="00571DEC">
              <w:rPr>
                <w:rFonts w:ascii="Times New Roman" w:hAnsi="Times New Roman"/>
                <w:sz w:val="20"/>
              </w:rPr>
              <w:t xml:space="preserve"> ______ «______»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Ф. И. О. воспитателя / классного руководителя ребёнка (полностью)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_________________________________________________________________________________________________________________</w:t>
            </w:r>
          </w:p>
          <w:p w:rsidR="008F1469" w:rsidRPr="00571DEC" w:rsidRDefault="008F1469" w:rsidP="00571DEC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Сведения о родителях (законных представителях):</w:t>
            </w:r>
          </w:p>
          <w:p w:rsidR="008F1469" w:rsidRPr="00571DEC" w:rsidRDefault="008F1469" w:rsidP="00571DE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1DEC">
              <w:rPr>
                <w:rFonts w:ascii="Times New Roman" w:hAnsi="Times New Roman"/>
                <w:b/>
                <w:sz w:val="18"/>
                <w:szCs w:val="18"/>
              </w:rPr>
              <w:t xml:space="preserve">ВНИМАНИЕ! Если ребёнок проживает в </w:t>
            </w:r>
            <w:r w:rsidRPr="00571DE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неполной</w:t>
            </w:r>
            <w:r w:rsidRPr="00571DEC">
              <w:rPr>
                <w:rFonts w:ascii="Times New Roman" w:hAnsi="Times New Roman"/>
                <w:b/>
                <w:sz w:val="18"/>
                <w:szCs w:val="18"/>
              </w:rPr>
              <w:t xml:space="preserve"> семье, заполняются только данные на родителя, с которым проживает ребёнок</w:t>
            </w:r>
          </w:p>
        </w:tc>
      </w:tr>
      <w:tr w:rsidR="008F1469" w:rsidRPr="00571DEC" w:rsidTr="00571DEC">
        <w:trPr>
          <w:trHeight w:val="4700"/>
        </w:trPr>
        <w:tc>
          <w:tcPr>
            <w:tcW w:w="5356" w:type="dxa"/>
            <w:tcBorders>
              <w:left w:val="nil"/>
            </w:tcBorders>
          </w:tcPr>
          <w:p w:rsidR="008F1469" w:rsidRPr="00571DEC" w:rsidRDefault="008F1469" w:rsidP="005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Отец: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  <w:u w:val="single"/>
              </w:rPr>
              <w:t>Ф. И. О. полностью</w:t>
            </w:r>
            <w:r w:rsidRPr="00571DEC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571DEC">
              <w:rPr>
                <w:rFonts w:ascii="Times New Roman" w:hAnsi="Times New Roman"/>
                <w:b/>
                <w:sz w:val="20"/>
                <w:u w:val="single"/>
              </w:rPr>
              <w:t>Адрес регистрации (по паспорту):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населённый пункт</w:t>
            </w:r>
            <w:r w:rsidRPr="00571DEC">
              <w:rPr>
                <w:rFonts w:ascii="Times New Roman" w:hAnsi="Times New Roman"/>
                <w:sz w:val="20"/>
              </w:rPr>
              <w:t>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  <w:szCs w:val="20"/>
              </w:rPr>
              <w:t>улица</w:t>
            </w:r>
            <w:r w:rsidRPr="00571DEC">
              <w:rPr>
                <w:rFonts w:ascii="Times New Roman" w:hAnsi="Times New Roman"/>
                <w:sz w:val="16"/>
              </w:rPr>
              <w:t xml:space="preserve"> (проспект, шоссе, тракт, проезд, переулок и т.д. — нужное подчеркнуть)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дом</w:t>
            </w:r>
            <w:r w:rsidRPr="00571DEC">
              <w:rPr>
                <w:rFonts w:ascii="Times New Roman" w:hAnsi="Times New Roman"/>
                <w:sz w:val="20"/>
              </w:rPr>
              <w:t xml:space="preserve">_________________ </w:t>
            </w:r>
            <w:r w:rsidRPr="00571DEC">
              <w:rPr>
                <w:rFonts w:ascii="Times New Roman" w:hAnsi="Times New Roman"/>
                <w:i/>
                <w:sz w:val="20"/>
              </w:rPr>
              <w:t>кв</w:t>
            </w:r>
            <w:r w:rsidRPr="00571DEC">
              <w:rPr>
                <w:rFonts w:ascii="Times New Roman" w:hAnsi="Times New Roman"/>
                <w:sz w:val="20"/>
              </w:rPr>
              <w:t>._______________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Паспорт:</w:t>
            </w:r>
            <w:r w:rsidRPr="00571DEC">
              <w:rPr>
                <w:rFonts w:ascii="Times New Roman" w:hAnsi="Times New Roman"/>
                <w:sz w:val="20"/>
              </w:rPr>
              <w:t xml:space="preserve"> </w:t>
            </w:r>
            <w:r w:rsidRPr="00571DEC">
              <w:rPr>
                <w:rFonts w:ascii="Times New Roman" w:hAnsi="Times New Roman"/>
                <w:i/>
                <w:sz w:val="20"/>
              </w:rPr>
              <w:t>серия</w:t>
            </w:r>
            <w:r w:rsidRPr="00571DEC">
              <w:rPr>
                <w:rFonts w:ascii="Times New Roman" w:hAnsi="Times New Roman"/>
                <w:sz w:val="20"/>
              </w:rPr>
              <w:t>______________ №_____________________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 xml:space="preserve">Кем выдан </w:t>
            </w:r>
            <w:r w:rsidRPr="00571DEC">
              <w:rPr>
                <w:rFonts w:ascii="Times New Roman" w:hAnsi="Times New Roman"/>
                <w:sz w:val="16"/>
              </w:rPr>
              <w:t>(строго по паспорту!)</w:t>
            </w:r>
            <w:r w:rsidRPr="00571DEC">
              <w:rPr>
                <w:rFonts w:ascii="Times New Roman" w:hAnsi="Times New Roman"/>
                <w:i/>
                <w:sz w:val="20"/>
              </w:rPr>
              <w:t>:</w:t>
            </w:r>
            <w:r w:rsidRPr="00571DEC">
              <w:rPr>
                <w:rFonts w:ascii="Times New Roman" w:hAnsi="Times New Roman"/>
                <w:sz w:val="20"/>
              </w:rPr>
              <w:t>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Дата выдачи:</w:t>
            </w:r>
            <w:r w:rsidRPr="00571DEC">
              <w:rPr>
                <w:rFonts w:ascii="Times New Roman" w:hAnsi="Times New Roman"/>
                <w:sz w:val="20"/>
              </w:rPr>
              <w:t xml:space="preserve"> «_____»____________________   _____года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Место работы: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Должность: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Телефон 8(</w:t>
            </w:r>
            <w:r w:rsidRPr="00571DEC">
              <w:rPr>
                <w:rFonts w:ascii="Times New Roman" w:hAnsi="Times New Roman"/>
                <w:sz w:val="20"/>
              </w:rPr>
              <w:t>_________)_______________________________</w:t>
            </w:r>
          </w:p>
        </w:tc>
        <w:tc>
          <w:tcPr>
            <w:tcW w:w="6160" w:type="dxa"/>
            <w:gridSpan w:val="2"/>
            <w:tcBorders>
              <w:right w:val="nil"/>
            </w:tcBorders>
          </w:tcPr>
          <w:p w:rsidR="008F1469" w:rsidRPr="00571DEC" w:rsidRDefault="008F1469" w:rsidP="005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Мать: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  <w:u w:val="single"/>
              </w:rPr>
              <w:t>Ф. И. О. полностью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571DEC">
              <w:rPr>
                <w:rFonts w:ascii="Times New Roman" w:hAnsi="Times New Roman"/>
                <w:b/>
                <w:sz w:val="20"/>
                <w:u w:val="single"/>
              </w:rPr>
              <w:t>Адрес регистрации (по паспорту):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населённый пункт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  <w:szCs w:val="20"/>
              </w:rPr>
              <w:t>улица</w:t>
            </w:r>
            <w:r w:rsidRPr="00571DEC">
              <w:rPr>
                <w:rFonts w:ascii="Times New Roman" w:hAnsi="Times New Roman"/>
                <w:sz w:val="16"/>
              </w:rPr>
              <w:t xml:space="preserve"> (проспект, шоссе, тракт, проезд, переулок и т.д. — нужное подчеркнуть)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дом</w:t>
            </w:r>
            <w:r w:rsidRPr="00571DEC">
              <w:rPr>
                <w:rFonts w:ascii="Times New Roman" w:hAnsi="Times New Roman"/>
                <w:sz w:val="20"/>
              </w:rPr>
              <w:t xml:space="preserve">_________________ </w:t>
            </w:r>
            <w:r w:rsidRPr="00571DEC">
              <w:rPr>
                <w:rFonts w:ascii="Times New Roman" w:hAnsi="Times New Roman"/>
                <w:i/>
                <w:sz w:val="20"/>
              </w:rPr>
              <w:t>кв</w:t>
            </w:r>
            <w:r w:rsidRPr="00571DEC">
              <w:rPr>
                <w:rFonts w:ascii="Times New Roman" w:hAnsi="Times New Roman"/>
                <w:sz w:val="20"/>
              </w:rPr>
              <w:t>._______________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Паспорт:</w:t>
            </w:r>
            <w:r w:rsidRPr="00571DEC">
              <w:rPr>
                <w:rFonts w:ascii="Times New Roman" w:hAnsi="Times New Roman"/>
                <w:sz w:val="20"/>
              </w:rPr>
              <w:t xml:space="preserve"> </w:t>
            </w:r>
            <w:r w:rsidRPr="00571DEC">
              <w:rPr>
                <w:rFonts w:ascii="Times New Roman" w:hAnsi="Times New Roman"/>
                <w:i/>
                <w:sz w:val="20"/>
              </w:rPr>
              <w:t>серия</w:t>
            </w:r>
            <w:r w:rsidRPr="00571DEC">
              <w:rPr>
                <w:rFonts w:ascii="Times New Roman" w:hAnsi="Times New Roman"/>
                <w:sz w:val="20"/>
              </w:rPr>
              <w:t>________________ №___________________________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 xml:space="preserve">Кем выдан </w:t>
            </w:r>
            <w:r w:rsidRPr="00571DEC">
              <w:rPr>
                <w:rFonts w:ascii="Times New Roman" w:hAnsi="Times New Roman"/>
                <w:sz w:val="16"/>
              </w:rPr>
              <w:t>(строго по паспорту!)</w:t>
            </w:r>
            <w:r w:rsidRPr="00571DEC">
              <w:rPr>
                <w:rFonts w:ascii="Times New Roman" w:hAnsi="Times New Roman"/>
                <w:i/>
                <w:sz w:val="20"/>
              </w:rPr>
              <w:t>:</w:t>
            </w:r>
            <w:r w:rsidRPr="00571DEC">
              <w:rPr>
                <w:rFonts w:ascii="Times New Roman" w:hAnsi="Times New Roman"/>
                <w:sz w:val="20"/>
              </w:rPr>
              <w:t>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Дата выдачи:</w:t>
            </w:r>
            <w:r w:rsidRPr="00571DEC">
              <w:rPr>
                <w:rFonts w:ascii="Times New Roman" w:hAnsi="Times New Roman"/>
                <w:sz w:val="20"/>
              </w:rPr>
              <w:t xml:space="preserve"> «_____»_____________________________   _____года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Место работы: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Должность:</w:t>
            </w:r>
            <w:r w:rsidRPr="00571DEC">
              <w:rPr>
                <w:rFonts w:ascii="Times New Roman" w:hAnsi="Times New Roman"/>
                <w:sz w:val="20"/>
              </w:rPr>
              <w:t>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___________________________________________________________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Телефон 8(</w:t>
            </w:r>
            <w:r w:rsidRPr="00571DEC">
              <w:rPr>
                <w:rFonts w:ascii="Times New Roman" w:hAnsi="Times New Roman"/>
                <w:sz w:val="20"/>
              </w:rPr>
              <w:t>_________)_______________________________________</w:t>
            </w:r>
          </w:p>
        </w:tc>
      </w:tr>
      <w:tr w:rsidR="008F1469" w:rsidRPr="00571DEC" w:rsidTr="00571DEC">
        <w:tc>
          <w:tcPr>
            <w:tcW w:w="11516" w:type="dxa"/>
            <w:gridSpan w:val="3"/>
            <w:tcBorders>
              <w:left w:val="nil"/>
              <w:right w:val="nil"/>
            </w:tcBorders>
            <w:vAlign w:val="center"/>
          </w:tcPr>
          <w:p w:rsidR="008F1469" w:rsidRPr="00571DEC" w:rsidRDefault="008F1469" w:rsidP="00571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Адрес фактического проживания ребёнка</w:t>
            </w:r>
            <w:r w:rsidRPr="00571DEC">
              <w:rPr>
                <w:rFonts w:ascii="Times New Roman" w:hAnsi="Times New Roman"/>
                <w:sz w:val="20"/>
              </w:rPr>
              <w:t>: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</w:rPr>
              <w:t>населённый пункт</w:t>
            </w:r>
            <w:r w:rsidRPr="00571DEC">
              <w:rPr>
                <w:rFonts w:ascii="Times New Roman" w:hAnsi="Times New Roman"/>
                <w:sz w:val="20"/>
              </w:rPr>
              <w:t xml:space="preserve">________________________________________________________________________________________________, 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i/>
                <w:sz w:val="20"/>
                <w:szCs w:val="20"/>
              </w:rPr>
              <w:t>улица</w:t>
            </w:r>
            <w:r w:rsidRPr="00571DEC">
              <w:rPr>
                <w:rFonts w:ascii="Times New Roman" w:hAnsi="Times New Roman"/>
                <w:sz w:val="16"/>
              </w:rPr>
              <w:t xml:space="preserve"> (проспект, шоссе, тракт, проезд, переулок и т.д. — нужное подчеркнуть)</w:t>
            </w:r>
            <w:r w:rsidRPr="00571DEC">
              <w:rPr>
                <w:rFonts w:ascii="Times New Roman" w:hAnsi="Times New Roman"/>
                <w:sz w:val="20"/>
              </w:rPr>
              <w:t>_____________________________</w:t>
            </w:r>
            <w:r w:rsidRPr="00571DEC">
              <w:rPr>
                <w:rFonts w:ascii="Times New Roman" w:hAnsi="Times New Roman"/>
                <w:i/>
                <w:sz w:val="20"/>
              </w:rPr>
              <w:t>дом</w:t>
            </w:r>
            <w:r w:rsidRPr="00571DEC">
              <w:rPr>
                <w:rFonts w:ascii="Times New Roman" w:hAnsi="Times New Roman"/>
                <w:sz w:val="20"/>
              </w:rPr>
              <w:t xml:space="preserve">__________ </w:t>
            </w:r>
            <w:r w:rsidRPr="00571DEC">
              <w:rPr>
                <w:rFonts w:ascii="Times New Roman" w:hAnsi="Times New Roman"/>
                <w:i/>
                <w:sz w:val="20"/>
              </w:rPr>
              <w:t>кв.</w:t>
            </w:r>
            <w:r w:rsidRPr="00571DEC">
              <w:rPr>
                <w:rFonts w:ascii="Times New Roman" w:hAnsi="Times New Roman"/>
                <w:sz w:val="20"/>
              </w:rPr>
              <w:t>___________</w:t>
            </w:r>
          </w:p>
        </w:tc>
      </w:tr>
      <w:tr w:rsidR="008F1469" w:rsidRPr="00571DEC" w:rsidTr="00571DEC">
        <w:trPr>
          <w:trHeight w:val="280"/>
        </w:trPr>
        <w:tc>
          <w:tcPr>
            <w:tcW w:w="11516" w:type="dxa"/>
            <w:gridSpan w:val="3"/>
            <w:tcBorders>
              <w:left w:val="nil"/>
              <w:right w:val="nil"/>
            </w:tcBorders>
            <w:vAlign w:val="center"/>
          </w:tcPr>
          <w:p w:rsidR="008F1469" w:rsidRPr="00571DEC" w:rsidRDefault="008F1469" w:rsidP="00571DEC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Сведения о семье (для отчёта в Управление образования)</w:t>
            </w:r>
          </w:p>
        </w:tc>
      </w:tr>
      <w:tr w:rsidR="008F1469" w:rsidRPr="00571DEC" w:rsidTr="00571DEC">
        <w:trPr>
          <w:trHeight w:val="3530"/>
        </w:trPr>
        <w:tc>
          <w:tcPr>
            <w:tcW w:w="5820" w:type="dxa"/>
            <w:gridSpan w:val="2"/>
            <w:tcBorders>
              <w:left w:val="nil"/>
            </w:tcBorders>
            <w:vAlign w:val="center"/>
          </w:tcPr>
          <w:p w:rsidR="008F1469" w:rsidRPr="00571DEC" w:rsidRDefault="008F1469" w:rsidP="00571D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 xml:space="preserve">Полнота состава семьи:     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 xml:space="preserve">полная 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 xml:space="preserve">неполная </w:t>
            </w:r>
          </w:p>
          <w:p w:rsidR="008F1469" w:rsidRPr="00571DEC" w:rsidRDefault="008F1469" w:rsidP="00571DE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10"/>
              </w:rPr>
            </w:pP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 xml:space="preserve">Количество детей в семье: 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1-2 ребёнка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3 и более детей (многодетная)</w:t>
            </w:r>
          </w:p>
          <w:p w:rsidR="008F1469" w:rsidRPr="00571DEC" w:rsidRDefault="008F1469" w:rsidP="00571DE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12"/>
              </w:rPr>
            </w:pP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 xml:space="preserve">Ребёнок имеет особый статус </w:t>
            </w:r>
          </w:p>
          <w:p w:rsidR="008F1469" w:rsidRPr="00571DEC" w:rsidRDefault="008F1469" w:rsidP="00571DEC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i/>
                <w:sz w:val="16"/>
              </w:rPr>
              <w:t xml:space="preserve">(если </w:t>
            </w:r>
            <w:r w:rsidRPr="00571DEC">
              <w:rPr>
                <w:rFonts w:ascii="Times New Roman" w:hAnsi="Times New Roman"/>
                <w:b/>
                <w:i/>
                <w:sz w:val="16"/>
                <w:u w:val="single"/>
              </w:rPr>
              <w:t>ДА</w:t>
            </w:r>
            <w:r w:rsidRPr="00571DEC">
              <w:rPr>
                <w:rFonts w:ascii="Times New Roman" w:hAnsi="Times New Roman"/>
                <w:i/>
                <w:sz w:val="16"/>
              </w:rPr>
              <w:t>, отметить один или несколько вариантов)</w:t>
            </w:r>
            <w:r w:rsidRPr="00571DEC">
              <w:rPr>
                <w:rFonts w:ascii="Times New Roman" w:hAnsi="Times New Roman"/>
                <w:b/>
                <w:sz w:val="20"/>
              </w:rPr>
              <w:t xml:space="preserve">: 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опекаемый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социальная девиация («трудный»)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ограниченные возможности здоровья (ОВЗ)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инвалидность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хронические заболевания (одно или несколько)</w:t>
            </w:r>
          </w:p>
        </w:tc>
        <w:tc>
          <w:tcPr>
            <w:tcW w:w="5696" w:type="dxa"/>
            <w:tcBorders>
              <w:right w:val="nil"/>
            </w:tcBorders>
          </w:tcPr>
          <w:p w:rsidR="008F1469" w:rsidRPr="00571DEC" w:rsidRDefault="008F1469" w:rsidP="00571DE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</w:rPr>
              <w:t>4. Льготы, имеющиеся у семьи</w:t>
            </w:r>
          </w:p>
          <w:p w:rsidR="008F1469" w:rsidRPr="00571DEC" w:rsidRDefault="008F1469" w:rsidP="00571DE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i/>
                <w:sz w:val="16"/>
              </w:rPr>
              <w:t xml:space="preserve">(если </w:t>
            </w:r>
            <w:r w:rsidRPr="00571DEC">
              <w:rPr>
                <w:rFonts w:ascii="Times New Roman" w:hAnsi="Times New Roman"/>
                <w:b/>
                <w:i/>
                <w:sz w:val="16"/>
                <w:u w:val="single"/>
              </w:rPr>
              <w:t>ДА</w:t>
            </w:r>
            <w:r w:rsidRPr="00571DEC">
              <w:rPr>
                <w:rFonts w:ascii="Times New Roman" w:hAnsi="Times New Roman"/>
                <w:i/>
                <w:sz w:val="16"/>
              </w:rPr>
              <w:t>, отметить один или несколько вариантов)</w:t>
            </w:r>
            <w:r w:rsidRPr="00571DEC">
              <w:rPr>
                <w:rFonts w:ascii="Times New Roman" w:hAnsi="Times New Roman"/>
                <w:b/>
                <w:sz w:val="20"/>
              </w:rPr>
              <w:t>: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пособие по безработице (один или оба родителя состоят на учёте в службе занятости)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пособие по потере кормильца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пособие из социальной защиты (малообеспеченная семья)</w:t>
            </w:r>
          </w:p>
          <w:p w:rsidR="008F1469" w:rsidRPr="00571DEC" w:rsidRDefault="008F1469" w:rsidP="00571DE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25"/>
              <w:jc w:val="both"/>
              <w:rPr>
                <w:rFonts w:ascii="Times New Roman" w:hAnsi="Times New Roman"/>
                <w:sz w:val="20"/>
              </w:rPr>
            </w:pPr>
            <w:r w:rsidRPr="00571DEC">
              <w:rPr>
                <w:rFonts w:ascii="Times New Roman" w:hAnsi="Times New Roman"/>
                <w:sz w:val="20"/>
              </w:rPr>
              <w:t>пособие по инвалидности (один или оба родителя)</w:t>
            </w:r>
          </w:p>
        </w:tc>
      </w:tr>
      <w:tr w:rsidR="008F1469" w:rsidRPr="00571DEC" w:rsidTr="00571DEC">
        <w:tc>
          <w:tcPr>
            <w:tcW w:w="1151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  <w:r w:rsidRPr="00571DEC">
              <w:rPr>
                <w:rFonts w:ascii="Times New Roman" w:hAnsi="Times New Roman"/>
                <w:sz w:val="14"/>
              </w:rPr>
              <w:t xml:space="preserve">С лицензией на осуществление образовательной деятельности, уставом учреждения, реализуемыми образовательными программами, локальными нормативными актами, регламентирующими организацию и осуществление образовательного процесса, права и обязанности учащихся, ознакомлен(а). </w:t>
            </w:r>
            <w:r w:rsidRPr="00571DEC">
              <w:rPr>
                <w:rFonts w:ascii="Times New Roman" w:hAnsi="Times New Roman"/>
                <w:b/>
                <w:sz w:val="14"/>
                <w:u w:val="single"/>
              </w:rPr>
              <w:t>Достоверность и полноту указанных сведений подтверждаю.</w:t>
            </w:r>
            <w:r w:rsidRPr="00571DEC">
              <w:rPr>
                <w:rFonts w:ascii="Times New Roman" w:hAnsi="Times New Roman"/>
                <w:sz w:val="14"/>
              </w:rPr>
              <w:t xml:space="preserve"> В соответствии с Федеральным законом от 27.07.2006 № 152-ФЗ «О персональных данных» даю сво</w:t>
            </w:r>
            <w:r>
              <w:rPr>
                <w:rFonts w:ascii="Times New Roman" w:hAnsi="Times New Roman"/>
                <w:sz w:val="14"/>
              </w:rPr>
              <w:t>ё</w:t>
            </w:r>
            <w:r w:rsidRPr="00571DEC">
              <w:rPr>
                <w:rFonts w:ascii="Times New Roman" w:hAnsi="Times New Roman"/>
                <w:sz w:val="14"/>
              </w:rPr>
              <w:t xml:space="preserve"> согласие на обработку указанных в заявлении и прилагаемых документах моих персональных данных и персональных данных моего ребёнка, а также на передачу их в электронной форме по открытым каналам связи электронной сети Интернет </w:t>
            </w:r>
            <w:r w:rsidRPr="00571DEC">
              <w:rPr>
                <w:rFonts w:ascii="Times New Roman" w:hAnsi="Times New Roman"/>
                <w:sz w:val="14"/>
              </w:rPr>
              <w:br/>
              <w:t xml:space="preserve">в государственные и муниципальные органы и долгосрочное использование в целях предоставления муниципальной образовательной услуги согласно действующего законодательства Российской Федерации. Настоящее согласие может быть отозвано мной в письменной форме в случаях, предусмотренных Федеральным законом от 27.07.2006 г. № 152-ФЗ </w:t>
            </w:r>
            <w:r w:rsidRPr="00571DEC">
              <w:rPr>
                <w:rFonts w:ascii="Times New Roman" w:hAnsi="Times New Roman"/>
                <w:sz w:val="14"/>
              </w:rPr>
              <w:br/>
              <w:t xml:space="preserve">«О персональных данных», и действует до даты подачи мной заявления об отзыве. С порядком подачи заявления в электронном виде ознакомлен(а). 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sz w:val="14"/>
              </w:rPr>
            </w:pPr>
            <w:r w:rsidRPr="00571DEC">
              <w:rPr>
                <w:rFonts w:ascii="Times New Roman" w:hAnsi="Times New Roman"/>
                <w:b/>
                <w:sz w:val="14"/>
              </w:rPr>
              <w:t>ДАЮ / НЕ ДАЮ СОГЛАСНИЕ</w:t>
            </w:r>
            <w:r w:rsidRPr="00571DEC">
              <w:rPr>
                <w:rFonts w:ascii="Times New Roman" w:hAnsi="Times New Roman"/>
                <w:sz w:val="14"/>
              </w:rPr>
              <w:t xml:space="preserve"> (нужное подчеркнуть) на размещение на официальном сайте МБУ ДО ДЮЦ «Меридиан» (</w:t>
            </w:r>
            <w:hyperlink r:id="rId5" w:history="1">
              <w:r w:rsidRPr="00571DEC">
                <w:rPr>
                  <w:rStyle w:val="Hyperlink"/>
                  <w:rFonts w:ascii="Times New Roman" w:hAnsi="Times New Roman"/>
                  <w:sz w:val="14"/>
                </w:rPr>
                <w:t>http://меридиан.образование-нт.рф</w:t>
              </w:r>
            </w:hyperlink>
            <w:r w:rsidRPr="00571DEC">
              <w:rPr>
                <w:rFonts w:ascii="Times New Roman" w:hAnsi="Times New Roman"/>
                <w:sz w:val="14"/>
              </w:rPr>
              <w:t xml:space="preserve">) фотографий </w:t>
            </w:r>
            <w:r w:rsidRPr="00571DEC">
              <w:rPr>
                <w:rFonts w:ascii="Times New Roman" w:hAnsi="Times New Roman"/>
                <w:sz w:val="14"/>
              </w:rPr>
              <w:br/>
              <w:t xml:space="preserve">и видеосюжетов с участием моего ребёнка в игровых и режимных моментах во время нахождения детей в учреждении и на иных мероприятиях. </w:t>
            </w:r>
          </w:p>
          <w:p w:rsidR="008F1469" w:rsidRPr="00571DEC" w:rsidRDefault="008F1469" w:rsidP="00571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71DEC">
              <w:rPr>
                <w:rFonts w:ascii="Times New Roman" w:hAnsi="Times New Roman"/>
                <w:b/>
                <w:sz w:val="20"/>
                <w:szCs w:val="20"/>
              </w:rPr>
              <w:t xml:space="preserve">Дата подачи заявления: «____»__________________20_____г. </w:t>
            </w:r>
            <w:r w:rsidRPr="00571DEC">
              <w:rPr>
                <w:rFonts w:ascii="Times New Roman" w:hAnsi="Times New Roman"/>
                <w:b/>
                <w:sz w:val="20"/>
              </w:rPr>
              <w:t>Подпись заявителя:______________________________________</w:t>
            </w:r>
          </w:p>
        </w:tc>
      </w:tr>
    </w:tbl>
    <w:p w:rsidR="008F1469" w:rsidRPr="00605B32" w:rsidRDefault="008F1469" w:rsidP="0093253B">
      <w:bookmarkStart w:id="0" w:name="_GoBack"/>
      <w:bookmarkEnd w:id="0"/>
    </w:p>
    <w:sectPr w:rsidR="008F1469" w:rsidRPr="00605B32" w:rsidSect="000F7CC3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04A"/>
    <w:multiLevelType w:val="hybridMultilevel"/>
    <w:tmpl w:val="2F48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D5D6D"/>
    <w:multiLevelType w:val="hybridMultilevel"/>
    <w:tmpl w:val="EDAC6284"/>
    <w:lvl w:ilvl="0" w:tplc="60400D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12330"/>
    <w:multiLevelType w:val="hybridMultilevel"/>
    <w:tmpl w:val="2F8C7C2A"/>
    <w:lvl w:ilvl="0" w:tplc="60400D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1B8"/>
    <w:rsid w:val="000026C7"/>
    <w:rsid w:val="00017F3B"/>
    <w:rsid w:val="000457E1"/>
    <w:rsid w:val="000A1700"/>
    <w:rsid w:val="000A79AA"/>
    <w:rsid w:val="000B2627"/>
    <w:rsid w:val="000B59DF"/>
    <w:rsid w:val="000C7AEA"/>
    <w:rsid w:val="000D49AF"/>
    <w:rsid w:val="000F41CE"/>
    <w:rsid w:val="000F7CC3"/>
    <w:rsid w:val="0015663A"/>
    <w:rsid w:val="00171F84"/>
    <w:rsid w:val="00182966"/>
    <w:rsid w:val="0018494E"/>
    <w:rsid w:val="001A28C9"/>
    <w:rsid w:val="001A2C6A"/>
    <w:rsid w:val="001C7220"/>
    <w:rsid w:val="00203922"/>
    <w:rsid w:val="002102F9"/>
    <w:rsid w:val="00244207"/>
    <w:rsid w:val="00262E14"/>
    <w:rsid w:val="002A6117"/>
    <w:rsid w:val="002C1AF0"/>
    <w:rsid w:val="00356311"/>
    <w:rsid w:val="0036270F"/>
    <w:rsid w:val="003D780A"/>
    <w:rsid w:val="00414921"/>
    <w:rsid w:val="0042752A"/>
    <w:rsid w:val="00436A49"/>
    <w:rsid w:val="00442830"/>
    <w:rsid w:val="00496706"/>
    <w:rsid w:val="004B67AD"/>
    <w:rsid w:val="004B727E"/>
    <w:rsid w:val="00503B19"/>
    <w:rsid w:val="0052516D"/>
    <w:rsid w:val="00536E2B"/>
    <w:rsid w:val="00571DEC"/>
    <w:rsid w:val="005906FC"/>
    <w:rsid w:val="005933E5"/>
    <w:rsid w:val="005F16B4"/>
    <w:rsid w:val="006046EA"/>
    <w:rsid w:val="00605B32"/>
    <w:rsid w:val="00646A7F"/>
    <w:rsid w:val="00647B17"/>
    <w:rsid w:val="007777D4"/>
    <w:rsid w:val="007856D5"/>
    <w:rsid w:val="008713BE"/>
    <w:rsid w:val="008F1469"/>
    <w:rsid w:val="00902A32"/>
    <w:rsid w:val="0093253B"/>
    <w:rsid w:val="009720BC"/>
    <w:rsid w:val="00990430"/>
    <w:rsid w:val="009E6529"/>
    <w:rsid w:val="009F61B8"/>
    <w:rsid w:val="009F7AD9"/>
    <w:rsid w:val="00AA3757"/>
    <w:rsid w:val="00AC2D27"/>
    <w:rsid w:val="00AE423B"/>
    <w:rsid w:val="00B0078C"/>
    <w:rsid w:val="00B24603"/>
    <w:rsid w:val="00B30C30"/>
    <w:rsid w:val="00B47672"/>
    <w:rsid w:val="00B61E3B"/>
    <w:rsid w:val="00BE46FF"/>
    <w:rsid w:val="00C018AA"/>
    <w:rsid w:val="00C03FD2"/>
    <w:rsid w:val="00C10DCF"/>
    <w:rsid w:val="00C140FA"/>
    <w:rsid w:val="00C31978"/>
    <w:rsid w:val="00C36B8D"/>
    <w:rsid w:val="00C562ED"/>
    <w:rsid w:val="00C81C67"/>
    <w:rsid w:val="00CB5040"/>
    <w:rsid w:val="00CC0AAD"/>
    <w:rsid w:val="00D01E39"/>
    <w:rsid w:val="00DA3930"/>
    <w:rsid w:val="00E76A8D"/>
    <w:rsid w:val="00E828B0"/>
    <w:rsid w:val="00E96E40"/>
    <w:rsid w:val="00EB75F3"/>
    <w:rsid w:val="00F075F8"/>
    <w:rsid w:val="00F676E8"/>
    <w:rsid w:val="00F700C5"/>
    <w:rsid w:val="00F90C36"/>
    <w:rsid w:val="00FB341D"/>
    <w:rsid w:val="00FC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5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19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9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88;&#1080;&#1076;&#1080;&#1072;&#1085;.&#1086;&#1073;&#1088;&#1072;&#1079;&#1086;&#1074;&#1072;&#1085;&#1080;&#1077;-&#1085;&#109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882</Words>
  <Characters>5030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User</dc:creator>
  <cp:keywords/>
  <dc:description/>
  <cp:lastModifiedBy>jnagaj</cp:lastModifiedBy>
  <cp:revision>3</cp:revision>
  <cp:lastPrinted>2018-08-24T12:03:00Z</cp:lastPrinted>
  <dcterms:created xsi:type="dcterms:W3CDTF">2018-08-29T10:26:00Z</dcterms:created>
  <dcterms:modified xsi:type="dcterms:W3CDTF">2018-08-29T10:35:00Z</dcterms:modified>
</cp:coreProperties>
</file>